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6"/>
      </w:tblGrid>
      <w:tr w:rsidR="00E04B65" w:rsidTr="00C556CB">
        <w:trPr>
          <w:trHeight w:hRule="exact" w:val="227"/>
        </w:trPr>
        <w:tc>
          <w:tcPr>
            <w:tcW w:w="9796" w:type="dxa"/>
            <w:shd w:val="clear" w:color="auto" w:fill="auto"/>
          </w:tcPr>
          <w:p w:rsidR="00E04B65" w:rsidRDefault="00E04B65" w:rsidP="006E0544">
            <w:pPr>
              <w:pStyle w:val="Header"/>
              <w:snapToGrid w:val="0"/>
            </w:pPr>
          </w:p>
        </w:tc>
      </w:tr>
      <w:tr w:rsidR="00E04B65" w:rsidTr="00C556CB">
        <w:trPr>
          <w:trHeight w:val="1336"/>
        </w:trPr>
        <w:tc>
          <w:tcPr>
            <w:tcW w:w="9796" w:type="dxa"/>
            <w:shd w:val="clear" w:color="auto" w:fill="auto"/>
          </w:tcPr>
          <w:p w:rsidR="00E04B65" w:rsidRDefault="00C556CB" w:rsidP="00C556CB">
            <w:pPr>
              <w:pStyle w:val="Header"/>
              <w:tabs>
                <w:tab w:val="left" w:pos="3660"/>
                <w:tab w:val="right" w:pos="9796"/>
              </w:tabs>
              <w:snapToGrid w:val="0"/>
            </w:pPr>
            <w:r>
              <w:tab/>
            </w:r>
            <w:r w:rsidR="005D1315">
              <w:rPr>
                <w:noProof/>
                <w:lang w:eastAsia="zh-CN"/>
              </w:rPr>
              <w:drawing>
                <wp:anchor distT="0" distB="0" distL="0" distR="0" simplePos="0" relativeHeight="251657728" behindDoc="0" locked="0" layoutInCell="1" allowOverlap="1" wp14:anchorId="1B8169E1" wp14:editId="4EC78BB8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119495" cy="389890"/>
                  <wp:effectExtent l="0" t="0" r="0" b="0"/>
                  <wp:wrapTopAndBottom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1315" w:rsidRPr="00F10E4D" w:rsidRDefault="005D1315" w:rsidP="005D1315">
      <w:pPr>
        <w:jc w:val="center"/>
        <w:rPr>
          <w:rFonts w:cs="Lucida Sans"/>
          <w:b/>
        </w:rPr>
      </w:pPr>
      <w:r>
        <w:rPr>
          <w:rFonts w:cs="Lucida Sans"/>
          <w:b/>
        </w:rPr>
        <w:t>Careers Advisers’ Evening</w:t>
      </w:r>
    </w:p>
    <w:p w:rsidR="005D1315" w:rsidRPr="00F10E4D" w:rsidRDefault="005D1315" w:rsidP="00311E6C">
      <w:pPr>
        <w:jc w:val="center"/>
        <w:rPr>
          <w:rFonts w:cs="Lucida Sans"/>
          <w:b/>
        </w:rPr>
      </w:pPr>
      <w:r w:rsidRPr="00F372E7">
        <w:rPr>
          <w:rFonts w:cs="Lucida Sans"/>
          <w:b/>
        </w:rPr>
        <w:t xml:space="preserve"> </w:t>
      </w:r>
      <w:r w:rsidR="00CE04DB">
        <w:rPr>
          <w:rFonts w:cs="Lucida Sans"/>
          <w:b/>
        </w:rPr>
        <w:t>Wednesday 13</w:t>
      </w:r>
      <w:r w:rsidR="00CE04DB" w:rsidRPr="00CE04DB">
        <w:rPr>
          <w:rFonts w:cs="Lucida Sans"/>
          <w:b/>
          <w:vertAlign w:val="superscript"/>
        </w:rPr>
        <w:t>th</w:t>
      </w:r>
      <w:r w:rsidR="00CE04DB">
        <w:rPr>
          <w:rFonts w:cs="Lucida Sans"/>
          <w:b/>
        </w:rPr>
        <w:t xml:space="preserve"> March 2013</w:t>
      </w:r>
      <w:r w:rsidR="00243F91">
        <w:rPr>
          <w:rFonts w:cs="Lucida Sans"/>
          <w:b/>
        </w:rPr>
        <w:t xml:space="preserve">, 5.00 – </w:t>
      </w:r>
      <w:r w:rsidR="00311E6C">
        <w:rPr>
          <w:rFonts w:cs="Lucida Sans"/>
          <w:b/>
        </w:rPr>
        <w:t>8</w:t>
      </w:r>
      <w:r w:rsidR="00243F91">
        <w:rPr>
          <w:rFonts w:cs="Lucida Sans"/>
          <w:b/>
        </w:rPr>
        <w:t>.</w:t>
      </w:r>
      <w:r w:rsidR="00311E6C">
        <w:rPr>
          <w:rFonts w:cs="Lucida Sans"/>
          <w:b/>
        </w:rPr>
        <w:t>00</w:t>
      </w:r>
      <w:r w:rsidRPr="00F10E4D">
        <w:rPr>
          <w:rFonts w:cs="Lucida Sans"/>
          <w:b/>
        </w:rPr>
        <w:t xml:space="preserve"> PM</w:t>
      </w:r>
    </w:p>
    <w:p w:rsidR="005D1315" w:rsidRPr="008C1095" w:rsidRDefault="005D1315" w:rsidP="005D1315">
      <w:pPr>
        <w:rPr>
          <w:rFonts w:cs="Lucida Sans"/>
          <w:b/>
          <w:szCs w:val="18"/>
        </w:rPr>
      </w:pPr>
    </w:p>
    <w:p w:rsidR="005D1315" w:rsidRDefault="005D1315" w:rsidP="005D1315">
      <w:pPr>
        <w:rPr>
          <w:rFonts w:cs="Lucida Sans"/>
          <w:sz w:val="20"/>
        </w:rPr>
      </w:pPr>
      <w:bookmarkStart w:id="0" w:name="_GoBack"/>
      <w:bookmarkEnd w:id="0"/>
    </w:p>
    <w:p w:rsidR="005D1315" w:rsidRDefault="005D1315" w:rsidP="005D1315">
      <w:pPr>
        <w:rPr>
          <w:rFonts w:cs="Lucida Sans"/>
          <w:sz w:val="20"/>
        </w:rPr>
      </w:pPr>
    </w:p>
    <w:p w:rsidR="005D1315" w:rsidRPr="00F10E4D" w:rsidRDefault="005D1315" w:rsidP="00D11C2B">
      <w:pPr>
        <w:rPr>
          <w:rFonts w:cs="Lucida Sans"/>
          <w:sz w:val="20"/>
        </w:rPr>
      </w:pPr>
      <w:r w:rsidRPr="00F10E4D">
        <w:rPr>
          <w:rFonts w:cs="Lucida Sans"/>
          <w:sz w:val="20"/>
        </w:rPr>
        <w:t xml:space="preserve">I am </w:t>
      </w:r>
      <w:r w:rsidRPr="00576C58">
        <w:rPr>
          <w:rFonts w:cs="Lucida Sans"/>
          <w:b/>
          <w:sz w:val="20"/>
        </w:rPr>
        <w:t xml:space="preserve">able </w:t>
      </w:r>
      <w:r w:rsidRPr="00F10E4D">
        <w:rPr>
          <w:rFonts w:cs="Lucida Sans"/>
          <w:sz w:val="20"/>
        </w:rPr>
        <w:t xml:space="preserve"> to attend the Information Evening</w:t>
      </w:r>
    </w:p>
    <w:p w:rsidR="005D1315" w:rsidRPr="00F10E4D" w:rsidRDefault="005D1315" w:rsidP="005D1315">
      <w:pPr>
        <w:rPr>
          <w:rFonts w:cs="Lucida Sans"/>
          <w:sz w:val="20"/>
        </w:rPr>
      </w:pPr>
    </w:p>
    <w:p w:rsidR="005D1315" w:rsidRPr="00F10E4D" w:rsidRDefault="005D1315" w:rsidP="005D1315">
      <w:pPr>
        <w:rPr>
          <w:rFonts w:cs="Lucida Sans"/>
          <w:sz w:val="20"/>
        </w:rPr>
      </w:pPr>
      <w:r w:rsidRPr="00F10E4D">
        <w:rPr>
          <w:rFonts w:cs="Lucida Sans"/>
          <w:sz w:val="20"/>
        </w:rPr>
        <w:t>Name:  __</w:t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  <w:t>_____________________________________</w:t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</w:r>
      <w:r>
        <w:rPr>
          <w:rFonts w:cs="Lucida Sans"/>
          <w:sz w:val="20"/>
        </w:rPr>
        <w:softHyphen/>
        <w:t xml:space="preserve">______ </w:t>
      </w:r>
      <w:r w:rsidRPr="00F10E4D">
        <w:rPr>
          <w:rFonts w:cs="Lucida Sans"/>
          <w:sz w:val="20"/>
        </w:rPr>
        <w:t xml:space="preserve">Designation: </w:t>
      </w:r>
      <w:r>
        <w:rPr>
          <w:rFonts w:cs="Lucida Sans"/>
          <w:sz w:val="20"/>
        </w:rPr>
        <w:t xml:space="preserve">___________________________ </w:t>
      </w:r>
    </w:p>
    <w:p w:rsidR="005D1315" w:rsidRPr="00F10E4D" w:rsidRDefault="005D1315" w:rsidP="005D1315">
      <w:pPr>
        <w:rPr>
          <w:rFonts w:cs="Lucida Sans"/>
          <w:sz w:val="20"/>
        </w:rPr>
      </w:pPr>
    </w:p>
    <w:p w:rsidR="005D1315" w:rsidRPr="00F10E4D" w:rsidRDefault="005D1315" w:rsidP="005D1315">
      <w:pPr>
        <w:rPr>
          <w:rFonts w:cs="Lucida Sans"/>
          <w:sz w:val="20"/>
        </w:rPr>
      </w:pPr>
      <w:r w:rsidRPr="00F10E4D">
        <w:rPr>
          <w:rFonts w:cs="Lucida Sans"/>
          <w:sz w:val="20"/>
        </w:rPr>
        <w:t xml:space="preserve">Institution: </w:t>
      </w:r>
      <w:r>
        <w:rPr>
          <w:rFonts w:cs="Lucida Sans"/>
          <w:sz w:val="20"/>
        </w:rPr>
        <w:t>_________________________________________________________________________________</w:t>
      </w:r>
    </w:p>
    <w:p w:rsidR="005D1315" w:rsidRPr="00F10E4D" w:rsidRDefault="005D1315" w:rsidP="005D1315">
      <w:pPr>
        <w:rPr>
          <w:rFonts w:cs="Lucida Sans"/>
          <w:sz w:val="20"/>
        </w:rPr>
      </w:pPr>
    </w:p>
    <w:p w:rsidR="005D1315" w:rsidRPr="00F10E4D" w:rsidRDefault="005D1315" w:rsidP="005D1315">
      <w:pPr>
        <w:rPr>
          <w:rFonts w:cs="Lucida Sans"/>
          <w:sz w:val="20"/>
        </w:rPr>
      </w:pPr>
      <w:r>
        <w:rPr>
          <w:rFonts w:cs="Lucida Sans"/>
          <w:sz w:val="20"/>
        </w:rPr>
        <w:t>Address: ______________________________________________________</w:t>
      </w:r>
      <w:r w:rsidR="00D11C2B">
        <w:rPr>
          <w:rFonts w:cs="Lucida Sans"/>
          <w:sz w:val="20"/>
        </w:rPr>
        <w:t>_______________________________________</w:t>
      </w:r>
      <w:r>
        <w:rPr>
          <w:rFonts w:cs="Lucida Sans"/>
          <w:sz w:val="20"/>
        </w:rPr>
        <w:t xml:space="preserve"> </w:t>
      </w:r>
    </w:p>
    <w:p w:rsidR="005D1315" w:rsidRDefault="005D1315" w:rsidP="005D1315">
      <w:pPr>
        <w:rPr>
          <w:rFonts w:cs="Lucida Sans"/>
          <w:sz w:val="20"/>
        </w:rPr>
      </w:pPr>
    </w:p>
    <w:p w:rsidR="005D1315" w:rsidRPr="00F10E4D" w:rsidRDefault="005D1315" w:rsidP="005D1315">
      <w:pPr>
        <w:rPr>
          <w:rFonts w:cs="Lucida Sans"/>
          <w:sz w:val="20"/>
        </w:rPr>
      </w:pPr>
      <w:r>
        <w:rPr>
          <w:rFonts w:cs="Lucida Sans"/>
          <w:sz w:val="20"/>
        </w:rPr>
        <w:t>___________________________________________________________________________</w:t>
      </w:r>
      <w:r w:rsidR="00D11C2B">
        <w:rPr>
          <w:rFonts w:cs="Lucida Sans"/>
          <w:sz w:val="20"/>
        </w:rPr>
        <w:t>__________________</w:t>
      </w:r>
    </w:p>
    <w:p w:rsidR="005D1315" w:rsidRPr="00F10E4D" w:rsidRDefault="005D1315" w:rsidP="005D1315">
      <w:pPr>
        <w:rPr>
          <w:rFonts w:cs="Lucida Sans"/>
          <w:sz w:val="20"/>
        </w:rPr>
      </w:pPr>
    </w:p>
    <w:p w:rsidR="005D1315" w:rsidRPr="00F10E4D" w:rsidRDefault="005D1315" w:rsidP="005D1315">
      <w:pPr>
        <w:rPr>
          <w:rFonts w:cs="Lucida Sans"/>
          <w:sz w:val="20"/>
        </w:rPr>
      </w:pPr>
      <w:r w:rsidRPr="00F10E4D">
        <w:rPr>
          <w:rFonts w:cs="Lucida Sans"/>
          <w:sz w:val="20"/>
        </w:rPr>
        <w:t>_________________________________________________________________</w:t>
      </w:r>
      <w:r w:rsidR="00D11C2B">
        <w:rPr>
          <w:rFonts w:cs="Lucida Sans"/>
          <w:sz w:val="20"/>
        </w:rPr>
        <w:t>____________________________</w:t>
      </w:r>
    </w:p>
    <w:p w:rsidR="005D1315" w:rsidRPr="00F10E4D" w:rsidRDefault="005D1315" w:rsidP="005D1315">
      <w:pPr>
        <w:rPr>
          <w:rFonts w:cs="Lucida Sans"/>
          <w:sz w:val="20"/>
        </w:rPr>
      </w:pPr>
    </w:p>
    <w:p w:rsidR="005D1315" w:rsidRPr="00D616DC" w:rsidRDefault="005D1315" w:rsidP="00D11C2B">
      <w:pPr>
        <w:rPr>
          <w:rFonts w:cs="Lucida Sans"/>
          <w:sz w:val="20"/>
        </w:rPr>
      </w:pPr>
      <w:r w:rsidRPr="00D616DC">
        <w:rPr>
          <w:rFonts w:cs="Lucida Sans"/>
          <w:sz w:val="20"/>
        </w:rPr>
        <w:t>Email:</w:t>
      </w:r>
      <w:r w:rsidR="00D11C2B">
        <w:t xml:space="preserve"> _______________________________________________________________________________________________</w:t>
      </w:r>
      <w:r w:rsidRPr="00D616DC">
        <w:rPr>
          <w:rFonts w:cs="Lucida Sans"/>
          <w:sz w:val="20"/>
        </w:rPr>
        <w:t xml:space="preserve"> </w:t>
      </w:r>
    </w:p>
    <w:p w:rsidR="005D1315" w:rsidRPr="00D616DC" w:rsidRDefault="005D1315" w:rsidP="005D1315">
      <w:pPr>
        <w:rPr>
          <w:rFonts w:cs="Lucida Sans"/>
          <w:sz w:val="20"/>
        </w:rPr>
      </w:pPr>
    </w:p>
    <w:p w:rsidR="005D1315" w:rsidRPr="00D616DC" w:rsidRDefault="005D1315" w:rsidP="005D1315">
      <w:pPr>
        <w:rPr>
          <w:rFonts w:cs="Lucida Sans"/>
          <w:sz w:val="20"/>
        </w:rPr>
      </w:pPr>
    </w:p>
    <w:p w:rsidR="005D1315" w:rsidRPr="00D616DC" w:rsidRDefault="005D1315" w:rsidP="005D1315">
      <w:pPr>
        <w:rPr>
          <w:rFonts w:cs="Lucida Sans"/>
          <w:sz w:val="20"/>
        </w:rPr>
      </w:pPr>
    </w:p>
    <w:p w:rsidR="005D1315" w:rsidRDefault="005D1315" w:rsidP="005D1315">
      <w:pPr>
        <w:rPr>
          <w:rFonts w:cs="Lucida Sans"/>
          <w:sz w:val="20"/>
        </w:rPr>
      </w:pPr>
      <w:r>
        <w:rPr>
          <w:rFonts w:cs="Lucida Sans"/>
          <w:sz w:val="20"/>
        </w:rPr>
        <w:t>O</w:t>
      </w:r>
      <w:r w:rsidRPr="00F10E4D">
        <w:rPr>
          <w:rFonts w:cs="Lucida Sans"/>
          <w:sz w:val="20"/>
        </w:rPr>
        <w:t>ther representatives attending</w:t>
      </w:r>
    </w:p>
    <w:p w:rsidR="005D1315" w:rsidRDefault="005D1315" w:rsidP="005D1315">
      <w:pPr>
        <w:rPr>
          <w:rFonts w:cs="Lucida Sans"/>
          <w:sz w:val="20"/>
        </w:rPr>
      </w:pPr>
    </w:p>
    <w:p w:rsidR="005D1315" w:rsidRDefault="005D1315" w:rsidP="005D1315">
      <w:pPr>
        <w:rPr>
          <w:rFonts w:cs="Lucida Sans"/>
          <w:sz w:val="20"/>
        </w:rPr>
      </w:pPr>
      <w:r>
        <w:rPr>
          <w:rFonts w:cs="Lucida Sans"/>
          <w:sz w:val="20"/>
        </w:rPr>
        <w:t>Name</w:t>
      </w:r>
      <w:r w:rsidRPr="00F10E4D">
        <w:rPr>
          <w:rFonts w:cs="Lucida Sans"/>
          <w:sz w:val="20"/>
        </w:rPr>
        <w:t xml:space="preserve"> ___________</w:t>
      </w:r>
      <w:r>
        <w:rPr>
          <w:rFonts w:cs="Lucida Sans"/>
          <w:sz w:val="20"/>
        </w:rPr>
        <w:t>__________________ Email ___________________________________________________</w:t>
      </w:r>
    </w:p>
    <w:p w:rsidR="005D1315" w:rsidRPr="00F10E4D" w:rsidRDefault="005D1315" w:rsidP="005D1315">
      <w:pPr>
        <w:rPr>
          <w:rFonts w:cs="Lucida Sans"/>
          <w:sz w:val="20"/>
        </w:rPr>
      </w:pPr>
    </w:p>
    <w:p w:rsidR="005D1315" w:rsidRDefault="005D1315" w:rsidP="005D1315">
      <w:pPr>
        <w:rPr>
          <w:rFonts w:cs="Lucida Sans"/>
          <w:sz w:val="20"/>
        </w:rPr>
      </w:pPr>
      <w:r>
        <w:rPr>
          <w:rFonts w:cs="Lucida Sans"/>
          <w:sz w:val="20"/>
        </w:rPr>
        <w:t>Name</w:t>
      </w:r>
      <w:r w:rsidRPr="00F10E4D">
        <w:rPr>
          <w:rFonts w:cs="Lucida Sans"/>
          <w:sz w:val="20"/>
        </w:rPr>
        <w:t xml:space="preserve"> ___________</w:t>
      </w:r>
      <w:r>
        <w:rPr>
          <w:rFonts w:cs="Lucida Sans"/>
          <w:sz w:val="20"/>
        </w:rPr>
        <w:t>__________________ Email ___________________________________________________</w:t>
      </w:r>
    </w:p>
    <w:p w:rsidR="005D1315" w:rsidRPr="00F10E4D" w:rsidRDefault="005D1315" w:rsidP="005D1315">
      <w:pPr>
        <w:rPr>
          <w:rFonts w:cs="Lucida Sans"/>
          <w:sz w:val="20"/>
        </w:rPr>
      </w:pPr>
    </w:p>
    <w:p w:rsidR="005D1315" w:rsidRDefault="005D1315" w:rsidP="005D1315">
      <w:pPr>
        <w:rPr>
          <w:rFonts w:cs="Lucida Sans"/>
          <w:sz w:val="20"/>
        </w:rPr>
      </w:pPr>
      <w:r>
        <w:rPr>
          <w:rFonts w:cs="Lucida Sans"/>
          <w:sz w:val="20"/>
        </w:rPr>
        <w:t>Name</w:t>
      </w:r>
      <w:r w:rsidRPr="00F10E4D">
        <w:rPr>
          <w:rFonts w:cs="Lucida Sans"/>
          <w:sz w:val="20"/>
        </w:rPr>
        <w:t xml:space="preserve"> ___________</w:t>
      </w:r>
      <w:r>
        <w:rPr>
          <w:rFonts w:cs="Lucida Sans"/>
          <w:sz w:val="20"/>
        </w:rPr>
        <w:t>__________________ Email ___________________________________________________</w:t>
      </w:r>
    </w:p>
    <w:p w:rsidR="005D1315" w:rsidRPr="00F10E4D" w:rsidRDefault="005D1315" w:rsidP="005D1315">
      <w:pPr>
        <w:rPr>
          <w:rFonts w:cs="Lucida Sans"/>
          <w:sz w:val="20"/>
        </w:rPr>
      </w:pPr>
    </w:p>
    <w:p w:rsidR="005D1315" w:rsidRDefault="005D1315" w:rsidP="005D1315">
      <w:pPr>
        <w:rPr>
          <w:rFonts w:cs="Lucida Sans"/>
          <w:sz w:val="20"/>
        </w:rPr>
      </w:pPr>
      <w:r>
        <w:rPr>
          <w:rFonts w:cs="Lucida Sans"/>
          <w:sz w:val="20"/>
        </w:rPr>
        <w:t>Name</w:t>
      </w:r>
      <w:r w:rsidRPr="00F10E4D">
        <w:rPr>
          <w:rFonts w:cs="Lucida Sans"/>
          <w:sz w:val="20"/>
        </w:rPr>
        <w:t xml:space="preserve"> ___________</w:t>
      </w:r>
      <w:r>
        <w:rPr>
          <w:rFonts w:cs="Lucida Sans"/>
          <w:sz w:val="20"/>
        </w:rPr>
        <w:t>__________________ Email ___________________________________________________</w:t>
      </w:r>
    </w:p>
    <w:p w:rsidR="005D1315" w:rsidRDefault="005D1315" w:rsidP="005D1315">
      <w:pPr>
        <w:rPr>
          <w:rFonts w:cs="Lucida Sans"/>
          <w:sz w:val="20"/>
        </w:rPr>
      </w:pPr>
    </w:p>
    <w:p w:rsidR="005D1315" w:rsidRPr="00F10E4D" w:rsidRDefault="005D1315" w:rsidP="005D1315">
      <w:pPr>
        <w:rPr>
          <w:rFonts w:cs="Lucida Sans"/>
          <w:sz w:val="20"/>
        </w:rPr>
      </w:pPr>
    </w:p>
    <w:p w:rsidR="005D1315" w:rsidRPr="00F10E4D" w:rsidRDefault="005D1315" w:rsidP="005D1315">
      <w:pPr>
        <w:rPr>
          <w:rFonts w:cs="Lucida Sans"/>
          <w:sz w:val="20"/>
        </w:rPr>
      </w:pPr>
      <w:r w:rsidRPr="00F10E4D">
        <w:rPr>
          <w:rFonts w:cs="Lucida Sans"/>
          <w:sz w:val="20"/>
        </w:rPr>
        <w:tab/>
      </w:r>
      <w:r w:rsidRPr="00F10E4D">
        <w:rPr>
          <w:rFonts w:cs="Lucida Sans"/>
          <w:sz w:val="20"/>
        </w:rPr>
        <w:tab/>
      </w:r>
      <w:r w:rsidRPr="00F10E4D">
        <w:rPr>
          <w:rFonts w:cs="Lucida Sans"/>
          <w:sz w:val="20"/>
        </w:rPr>
        <w:tab/>
      </w:r>
      <w:r w:rsidRPr="00F10E4D">
        <w:rPr>
          <w:rFonts w:cs="Lucida Sans"/>
          <w:sz w:val="20"/>
        </w:rPr>
        <w:tab/>
        <w:t xml:space="preserve">            </w:t>
      </w:r>
      <w:r>
        <w:rPr>
          <w:rFonts w:cs="Lucida Sans"/>
          <w:sz w:val="20"/>
        </w:rPr>
        <w:t xml:space="preserve">  </w:t>
      </w:r>
    </w:p>
    <w:p w:rsidR="005D1315" w:rsidRDefault="005D1315" w:rsidP="00CE04DB">
      <w:pPr>
        <w:rPr>
          <w:rFonts w:cs="Lucida Sans"/>
          <w:sz w:val="20"/>
        </w:rPr>
      </w:pPr>
      <w:r w:rsidRPr="00F10E4D">
        <w:rPr>
          <w:rFonts w:cs="Lucida Sans"/>
          <w:sz w:val="20"/>
        </w:rPr>
        <w:t xml:space="preserve">Please return to </w:t>
      </w:r>
      <w:r w:rsidR="00CE04DB">
        <w:rPr>
          <w:rFonts w:cs="Lucida Sans"/>
          <w:sz w:val="20"/>
        </w:rPr>
        <w:t>Lizzie Denyer</w:t>
      </w:r>
      <w:r w:rsidRPr="00F10E4D">
        <w:rPr>
          <w:rFonts w:cs="Lucida Sans"/>
          <w:sz w:val="20"/>
        </w:rPr>
        <w:t xml:space="preserve"> at the address below or </w:t>
      </w:r>
      <w:r w:rsidRPr="00F372E7">
        <w:rPr>
          <w:rFonts w:cs="Lucida Sans"/>
          <w:sz w:val="20"/>
        </w:rPr>
        <w:t xml:space="preserve">email </w:t>
      </w:r>
      <w:hyperlink r:id="rId9" w:history="1">
        <w:r w:rsidR="002F30DD" w:rsidRPr="00625128">
          <w:rPr>
            <w:rStyle w:val="Hyperlink"/>
            <w:rFonts w:cs="Lucida Sans"/>
            <w:sz w:val="20"/>
          </w:rPr>
          <w:t>e.denyer@southampton.ac.uk</w:t>
        </w:r>
      </w:hyperlink>
      <w:r w:rsidRPr="00F10E4D">
        <w:rPr>
          <w:rFonts w:cs="Lucida Sans"/>
          <w:sz w:val="20"/>
        </w:rPr>
        <w:t xml:space="preserve"> by</w:t>
      </w:r>
    </w:p>
    <w:p w:rsidR="005D1315" w:rsidRPr="00E418E7" w:rsidRDefault="005D1315" w:rsidP="00CE04DB">
      <w:pPr>
        <w:rPr>
          <w:rFonts w:cs="Lucida Sans"/>
          <w:b/>
          <w:bCs/>
          <w:sz w:val="20"/>
        </w:rPr>
      </w:pPr>
      <w:r w:rsidRPr="00E418E7">
        <w:rPr>
          <w:rFonts w:cs="Lucida Sans"/>
          <w:b/>
          <w:bCs/>
          <w:sz w:val="20"/>
        </w:rPr>
        <w:t>Friday 2</w:t>
      </w:r>
      <w:r w:rsidR="00CE04DB">
        <w:rPr>
          <w:rFonts w:cs="Lucida Sans"/>
          <w:b/>
          <w:bCs/>
          <w:sz w:val="20"/>
        </w:rPr>
        <w:t>2</w:t>
      </w:r>
      <w:r w:rsidR="00CE04DB" w:rsidRPr="00CE04DB">
        <w:rPr>
          <w:rFonts w:cs="Lucida Sans"/>
          <w:b/>
          <w:bCs/>
          <w:sz w:val="20"/>
          <w:vertAlign w:val="superscript"/>
        </w:rPr>
        <w:t>nd</w:t>
      </w:r>
      <w:r w:rsidR="00CE04DB">
        <w:rPr>
          <w:rFonts w:cs="Lucida Sans"/>
          <w:b/>
          <w:bCs/>
          <w:sz w:val="20"/>
        </w:rPr>
        <w:t xml:space="preserve"> </w:t>
      </w:r>
      <w:r w:rsidRPr="00E418E7">
        <w:rPr>
          <w:rFonts w:cs="Lucida Sans"/>
          <w:b/>
          <w:bCs/>
          <w:sz w:val="20"/>
        </w:rPr>
        <w:t>February.</w:t>
      </w:r>
    </w:p>
    <w:p w:rsidR="005D1315" w:rsidRDefault="005D1315" w:rsidP="005D1315">
      <w:pPr>
        <w:rPr>
          <w:rFonts w:cs="Lucida Sans"/>
          <w:sz w:val="20"/>
        </w:rPr>
      </w:pPr>
    </w:p>
    <w:p w:rsidR="00C556CB" w:rsidRDefault="005D1315" w:rsidP="00C556CB">
      <w:pPr>
        <w:rPr>
          <w:rFonts w:cs="Lucida Sans"/>
          <w:sz w:val="20"/>
        </w:rPr>
      </w:pPr>
      <w:r>
        <w:rPr>
          <w:rFonts w:cs="Lucida Sans"/>
          <w:sz w:val="20"/>
        </w:rPr>
        <w:t xml:space="preserve">University of Southampton </w:t>
      </w:r>
    </w:p>
    <w:p w:rsidR="005D1315" w:rsidRDefault="005D1315" w:rsidP="00C556CB">
      <w:pPr>
        <w:rPr>
          <w:rFonts w:cs="Lucida Sans"/>
          <w:sz w:val="20"/>
        </w:rPr>
      </w:pPr>
      <w:r>
        <w:rPr>
          <w:rFonts w:cs="Lucida Sans"/>
          <w:sz w:val="20"/>
        </w:rPr>
        <w:t>Health Sciences</w:t>
      </w:r>
    </w:p>
    <w:p w:rsidR="005D1315" w:rsidRDefault="005D1315" w:rsidP="005D1315">
      <w:pPr>
        <w:rPr>
          <w:rFonts w:cs="Lucida Sans"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Lucida Sans"/>
              <w:sz w:val="20"/>
            </w:rPr>
            <w:t>Nightingale</w:t>
          </w:r>
        </w:smartTag>
        <w:r>
          <w:rPr>
            <w:rFonts w:cs="Lucida Sans"/>
            <w:sz w:val="20"/>
          </w:rPr>
          <w:t xml:space="preserve"> </w:t>
        </w:r>
        <w:smartTag w:uri="urn:schemas-microsoft-com:office:smarttags" w:element="PlaceType">
          <w:r>
            <w:rPr>
              <w:rFonts w:cs="Lucida Sans"/>
              <w:sz w:val="20"/>
            </w:rPr>
            <w:t>Building</w:t>
          </w:r>
        </w:smartTag>
      </w:smartTag>
      <w:r>
        <w:rPr>
          <w:rFonts w:cs="Lucida Sans"/>
          <w:sz w:val="20"/>
        </w:rPr>
        <w:t xml:space="preserve"> (67/2029)</w:t>
      </w:r>
    </w:p>
    <w:p w:rsidR="005D1315" w:rsidRDefault="005D1315" w:rsidP="005D1315">
      <w:pPr>
        <w:rPr>
          <w:rFonts w:cs="Lucida Sans"/>
          <w:sz w:val="20"/>
        </w:rPr>
      </w:pPr>
      <w:r>
        <w:rPr>
          <w:rFonts w:cs="Lucida Sans"/>
          <w:sz w:val="20"/>
        </w:rPr>
        <w:t>University Road</w:t>
      </w:r>
    </w:p>
    <w:p w:rsidR="005D1315" w:rsidRDefault="005D1315" w:rsidP="005D1315">
      <w:pPr>
        <w:rPr>
          <w:rFonts w:cs="Lucida Sans"/>
          <w:sz w:val="20"/>
        </w:rPr>
      </w:pPr>
      <w:smartTag w:uri="urn:schemas-microsoft-com:office:smarttags" w:element="place">
        <w:r>
          <w:rPr>
            <w:rFonts w:cs="Lucida Sans"/>
            <w:sz w:val="20"/>
          </w:rPr>
          <w:t>Southampton</w:t>
        </w:r>
      </w:smartTag>
    </w:p>
    <w:p w:rsidR="005D1315" w:rsidRPr="00F10E4D" w:rsidRDefault="005D1315" w:rsidP="005D1315">
      <w:pPr>
        <w:rPr>
          <w:rFonts w:cs="Lucida Sans"/>
          <w:sz w:val="20"/>
        </w:rPr>
      </w:pPr>
      <w:r>
        <w:rPr>
          <w:rFonts w:cs="Lucida Sans"/>
          <w:sz w:val="20"/>
        </w:rPr>
        <w:t>SO17 1BJ</w:t>
      </w:r>
    </w:p>
    <w:p w:rsidR="00E04B65" w:rsidRDefault="00E04B65" w:rsidP="00CA31E3">
      <w:pPr>
        <w:pStyle w:val="DocTitle"/>
      </w:pPr>
    </w:p>
    <w:sectPr w:rsidR="00E04B65" w:rsidSect="00385334">
      <w:pgSz w:w="11906" w:h="16838"/>
      <w:pgMar w:top="1440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4A" w:rsidRDefault="00B1524A" w:rsidP="000551FC">
      <w:pPr>
        <w:spacing w:line="240" w:lineRule="auto"/>
      </w:pPr>
      <w:r>
        <w:separator/>
      </w:r>
    </w:p>
  </w:endnote>
  <w:endnote w:type="continuationSeparator" w:id="0">
    <w:p w:rsidR="00B1524A" w:rsidRDefault="00B1524A" w:rsidP="00055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4A" w:rsidRDefault="00B1524A" w:rsidP="000551FC">
      <w:pPr>
        <w:spacing w:line="240" w:lineRule="auto"/>
      </w:pPr>
      <w:r>
        <w:separator/>
      </w:r>
    </w:p>
  </w:footnote>
  <w:footnote w:type="continuationSeparator" w:id="0">
    <w:p w:rsidR="00B1524A" w:rsidRDefault="00B1524A" w:rsidP="000551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5"/>
    <w:rsid w:val="00010D0C"/>
    <w:rsid w:val="000551FC"/>
    <w:rsid w:val="000A464D"/>
    <w:rsid w:val="00133190"/>
    <w:rsid w:val="00141F29"/>
    <w:rsid w:val="00243F91"/>
    <w:rsid w:val="002503F8"/>
    <w:rsid w:val="002F30DD"/>
    <w:rsid w:val="00311E6C"/>
    <w:rsid w:val="00385334"/>
    <w:rsid w:val="00443845"/>
    <w:rsid w:val="0054188E"/>
    <w:rsid w:val="005969BE"/>
    <w:rsid w:val="005D1315"/>
    <w:rsid w:val="006E0544"/>
    <w:rsid w:val="00700BC0"/>
    <w:rsid w:val="00936868"/>
    <w:rsid w:val="00A04246"/>
    <w:rsid w:val="00A87D44"/>
    <w:rsid w:val="00B1524A"/>
    <w:rsid w:val="00C556CB"/>
    <w:rsid w:val="00CA31E3"/>
    <w:rsid w:val="00CE04DB"/>
    <w:rsid w:val="00D11C2B"/>
    <w:rsid w:val="00E04B65"/>
    <w:rsid w:val="00F24362"/>
    <w:rsid w:val="00F826C9"/>
    <w:rsid w:val="00FC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65"/>
    <w:pPr>
      <w:suppressAutoHyphens/>
      <w:spacing w:line="288" w:lineRule="auto"/>
    </w:pPr>
    <w:rPr>
      <w:rFonts w:ascii="Lucida Sans" w:eastAsia="Times New Roman" w:hAnsi="Lucida Sans" w:cs="Times New Roman"/>
      <w:sz w:val="1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B65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rsid w:val="00E04B65"/>
    <w:rPr>
      <w:rFonts w:ascii="Lucida Sans" w:eastAsia="Times New Roman" w:hAnsi="Lucida Sans" w:cs="Times New Roman"/>
      <w:sz w:val="20"/>
      <w:szCs w:val="24"/>
      <w:lang w:eastAsia="ar-SA"/>
    </w:rPr>
  </w:style>
  <w:style w:type="paragraph" w:customStyle="1" w:styleId="DocTitle">
    <w:name w:val="DocTitle"/>
    <w:basedOn w:val="Normal"/>
    <w:rsid w:val="00E04B65"/>
    <w:pPr>
      <w:spacing w:after="60"/>
    </w:pPr>
    <w:rPr>
      <w:rFonts w:ascii="Georgia" w:hAnsi="Georgia"/>
      <w:color w:val="808080"/>
      <w:sz w:val="60"/>
    </w:rPr>
  </w:style>
  <w:style w:type="paragraph" w:customStyle="1" w:styleId="Headerdetails">
    <w:name w:val="Header details"/>
    <w:basedOn w:val="Normal"/>
    <w:rsid w:val="00E04B65"/>
    <w:pPr>
      <w:spacing w:after="60" w:line="300" w:lineRule="exact"/>
    </w:pPr>
  </w:style>
  <w:style w:type="paragraph" w:customStyle="1" w:styleId="DocSubtitle">
    <w:name w:val="DocSubtitle"/>
    <w:basedOn w:val="DocTitle"/>
    <w:rsid w:val="00E04B65"/>
    <w:pPr>
      <w:spacing w:before="240" w:after="140"/>
    </w:pPr>
    <w:rPr>
      <w:rFonts w:ascii="Lucida Sans" w:hAnsi="Lucida Sans"/>
      <w:b/>
      <w:sz w:val="22"/>
    </w:rPr>
  </w:style>
  <w:style w:type="paragraph" w:customStyle="1" w:styleId="AgendaItem">
    <w:name w:val="Agenda Item"/>
    <w:basedOn w:val="Normal"/>
    <w:rsid w:val="00E04B65"/>
    <w:pPr>
      <w:tabs>
        <w:tab w:val="num" w:pos="360"/>
      </w:tabs>
      <w:spacing w:after="140"/>
    </w:pPr>
  </w:style>
  <w:style w:type="paragraph" w:customStyle="1" w:styleId="Address">
    <w:name w:val="Address"/>
    <w:basedOn w:val="Normal"/>
    <w:rsid w:val="00E04B65"/>
  </w:style>
  <w:style w:type="paragraph" w:styleId="Footer">
    <w:name w:val="footer"/>
    <w:basedOn w:val="Normal"/>
    <w:link w:val="FooterChar"/>
    <w:unhideWhenUsed/>
    <w:rsid w:val="000551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51FC"/>
    <w:rPr>
      <w:rFonts w:ascii="Lucida Sans" w:eastAsia="Times New Roman" w:hAnsi="Lucida Sans" w:cs="Times New Roman"/>
      <w:sz w:val="18"/>
      <w:szCs w:val="24"/>
      <w:lang w:eastAsia="ar-SA"/>
    </w:rPr>
  </w:style>
  <w:style w:type="paragraph" w:customStyle="1" w:styleId="Subject">
    <w:name w:val="Subject"/>
    <w:basedOn w:val="Normal"/>
    <w:rsid w:val="00CA31E3"/>
    <w:rPr>
      <w:b/>
    </w:rPr>
  </w:style>
  <w:style w:type="character" w:styleId="Hyperlink">
    <w:name w:val="Hyperlink"/>
    <w:rsid w:val="005D1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65"/>
    <w:pPr>
      <w:suppressAutoHyphens/>
      <w:spacing w:line="288" w:lineRule="auto"/>
    </w:pPr>
    <w:rPr>
      <w:rFonts w:ascii="Lucida Sans" w:eastAsia="Times New Roman" w:hAnsi="Lucida Sans" w:cs="Times New Roman"/>
      <w:sz w:val="1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B65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rsid w:val="00E04B65"/>
    <w:rPr>
      <w:rFonts w:ascii="Lucida Sans" w:eastAsia="Times New Roman" w:hAnsi="Lucida Sans" w:cs="Times New Roman"/>
      <w:sz w:val="20"/>
      <w:szCs w:val="24"/>
      <w:lang w:eastAsia="ar-SA"/>
    </w:rPr>
  </w:style>
  <w:style w:type="paragraph" w:customStyle="1" w:styleId="DocTitle">
    <w:name w:val="DocTitle"/>
    <w:basedOn w:val="Normal"/>
    <w:rsid w:val="00E04B65"/>
    <w:pPr>
      <w:spacing w:after="60"/>
    </w:pPr>
    <w:rPr>
      <w:rFonts w:ascii="Georgia" w:hAnsi="Georgia"/>
      <w:color w:val="808080"/>
      <w:sz w:val="60"/>
    </w:rPr>
  </w:style>
  <w:style w:type="paragraph" w:customStyle="1" w:styleId="Headerdetails">
    <w:name w:val="Header details"/>
    <w:basedOn w:val="Normal"/>
    <w:rsid w:val="00E04B65"/>
    <w:pPr>
      <w:spacing w:after="60" w:line="300" w:lineRule="exact"/>
    </w:pPr>
  </w:style>
  <w:style w:type="paragraph" w:customStyle="1" w:styleId="DocSubtitle">
    <w:name w:val="DocSubtitle"/>
    <w:basedOn w:val="DocTitle"/>
    <w:rsid w:val="00E04B65"/>
    <w:pPr>
      <w:spacing w:before="240" w:after="140"/>
    </w:pPr>
    <w:rPr>
      <w:rFonts w:ascii="Lucida Sans" w:hAnsi="Lucida Sans"/>
      <w:b/>
      <w:sz w:val="22"/>
    </w:rPr>
  </w:style>
  <w:style w:type="paragraph" w:customStyle="1" w:styleId="AgendaItem">
    <w:name w:val="Agenda Item"/>
    <w:basedOn w:val="Normal"/>
    <w:rsid w:val="00E04B65"/>
    <w:pPr>
      <w:tabs>
        <w:tab w:val="num" w:pos="360"/>
      </w:tabs>
      <w:spacing w:after="140"/>
    </w:pPr>
  </w:style>
  <w:style w:type="paragraph" w:customStyle="1" w:styleId="Address">
    <w:name w:val="Address"/>
    <w:basedOn w:val="Normal"/>
    <w:rsid w:val="00E04B65"/>
  </w:style>
  <w:style w:type="paragraph" w:styleId="Footer">
    <w:name w:val="footer"/>
    <w:basedOn w:val="Normal"/>
    <w:link w:val="FooterChar"/>
    <w:unhideWhenUsed/>
    <w:rsid w:val="000551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51FC"/>
    <w:rPr>
      <w:rFonts w:ascii="Lucida Sans" w:eastAsia="Times New Roman" w:hAnsi="Lucida Sans" w:cs="Times New Roman"/>
      <w:sz w:val="18"/>
      <w:szCs w:val="24"/>
      <w:lang w:eastAsia="ar-SA"/>
    </w:rPr>
  </w:style>
  <w:style w:type="paragraph" w:customStyle="1" w:styleId="Subject">
    <w:name w:val="Subject"/>
    <w:basedOn w:val="Normal"/>
    <w:rsid w:val="00CA31E3"/>
    <w:rPr>
      <w:b/>
    </w:rPr>
  </w:style>
  <w:style w:type="character" w:styleId="Hyperlink">
    <w:name w:val="Hyperlink"/>
    <w:rsid w:val="005D1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denyer@southampton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alth%20Sciences\Templates\New%20Templates%20July%202011\Health%20Science%20Templates%202011\Health%20Sc%20Template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Sc Template_Letter.dot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A.K.</dc:creator>
  <cp:lastModifiedBy>Rebekah Donawa</cp:lastModifiedBy>
  <cp:revision>2</cp:revision>
  <cp:lastPrinted>2012-11-26T12:25:00Z</cp:lastPrinted>
  <dcterms:created xsi:type="dcterms:W3CDTF">2013-01-23T13:58:00Z</dcterms:created>
  <dcterms:modified xsi:type="dcterms:W3CDTF">2013-01-23T13:58:00Z</dcterms:modified>
</cp:coreProperties>
</file>